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44" w:rsidRPr="00976F1C" w:rsidRDefault="0037071E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4845050" cy="15728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 FLI-HWS-PRISM logos for pan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844" w:rsidRPr="00976F1C" w:rsidRDefault="00172844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</w:p>
    <w:p w:rsidR="0037071E" w:rsidRDefault="0037071E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  <w:r w:rsidRPr="0037071E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288290</wp:posOffset>
            </wp:positionV>
            <wp:extent cx="2857500" cy="742950"/>
            <wp:effectExtent l="0" t="0" r="0" b="0"/>
            <wp:wrapSquare wrapText="bothSides"/>
            <wp:docPr id="7" name="Picture 7" descr="C:\Users\mosher\Documents\Documents\FLPRISM\Logos\DE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r\Documents\Documents\FLPRISM\Logos\DEC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71E" w:rsidRPr="00976F1C" w:rsidRDefault="0037071E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</w:p>
    <w:p w:rsidR="00FA1406" w:rsidRPr="00976F1C" w:rsidRDefault="00F15A26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04C08" wp14:editId="0BF19019">
                <wp:simplePos x="0" y="0"/>
                <wp:positionH relativeFrom="column">
                  <wp:posOffset>288290</wp:posOffset>
                </wp:positionH>
                <wp:positionV relativeFrom="paragraph">
                  <wp:posOffset>165100</wp:posOffset>
                </wp:positionV>
                <wp:extent cx="6219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C2BD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3pt" to="51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/DuAEAAMMDAAAOAAAAZHJzL2Uyb0RvYy54bWysU02P0zAQvSPxHyzfaZJqWS1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FA1406" w:rsidRPr="00976F1C" w:rsidRDefault="00FA1406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</w:p>
    <w:p w:rsidR="0037071E" w:rsidRDefault="00357533" w:rsidP="00976F1C">
      <w:pPr>
        <w:jc w:val="center"/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>Agenda for</w:t>
      </w:r>
      <w:r w:rsidR="00EF490A">
        <w:rPr>
          <w:rFonts w:ascii="Times New Roman" w:hAnsi="Times New Roman" w:cs="Times New Roman"/>
          <w:color w:val="000000" w:themeColor="text1"/>
        </w:rPr>
        <w:t xml:space="preserve"> </w:t>
      </w:r>
      <w:r w:rsidR="0027775C">
        <w:rPr>
          <w:rFonts w:ascii="Times New Roman" w:hAnsi="Times New Roman" w:cs="Times New Roman"/>
          <w:color w:val="000000" w:themeColor="text1"/>
        </w:rPr>
        <w:t>October 28, 2019</w:t>
      </w:r>
    </w:p>
    <w:p w:rsidR="00357533" w:rsidRPr="00976F1C" w:rsidRDefault="00357533" w:rsidP="00976F1C">
      <w:pPr>
        <w:jc w:val="center"/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>F</w:t>
      </w:r>
      <w:r w:rsidR="0037071E">
        <w:rPr>
          <w:rFonts w:ascii="Times New Roman" w:hAnsi="Times New Roman" w:cs="Times New Roman"/>
          <w:color w:val="000000" w:themeColor="text1"/>
        </w:rPr>
        <w:t xml:space="preserve">inger </w:t>
      </w:r>
      <w:r w:rsidRPr="00976F1C">
        <w:rPr>
          <w:rFonts w:ascii="Times New Roman" w:hAnsi="Times New Roman" w:cs="Times New Roman"/>
          <w:color w:val="000000" w:themeColor="text1"/>
        </w:rPr>
        <w:t>L</w:t>
      </w:r>
      <w:r w:rsidR="0037071E">
        <w:rPr>
          <w:rFonts w:ascii="Times New Roman" w:hAnsi="Times New Roman" w:cs="Times New Roman"/>
          <w:color w:val="000000" w:themeColor="text1"/>
        </w:rPr>
        <w:t>akes</w:t>
      </w:r>
      <w:r w:rsidRPr="00976F1C">
        <w:rPr>
          <w:rFonts w:ascii="Times New Roman" w:hAnsi="Times New Roman" w:cs="Times New Roman"/>
          <w:color w:val="000000" w:themeColor="text1"/>
        </w:rPr>
        <w:t>-PRISM Working Group Meetings</w:t>
      </w:r>
    </w:p>
    <w:p w:rsidR="0037071E" w:rsidRDefault="0027775C" w:rsidP="00976F1C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TIME: 1</w:t>
      </w:r>
      <w:r w:rsidR="00357533" w:rsidRPr="00976F1C">
        <w:rPr>
          <w:rFonts w:ascii="Times New Roman" w:hAnsi="Times New Roman" w:cs="Times New Roman"/>
          <w:color w:val="000000" w:themeColor="text1"/>
        </w:rPr>
        <w:t>pm</w:t>
      </w:r>
      <w:r>
        <w:rPr>
          <w:rFonts w:ascii="Times New Roman" w:hAnsi="Times New Roman" w:cs="Times New Roman"/>
          <w:color w:val="000000" w:themeColor="text1"/>
        </w:rPr>
        <w:t xml:space="preserve"> – 4pm</w:t>
      </w:r>
    </w:p>
    <w:p w:rsidR="00357533" w:rsidRPr="00976F1C" w:rsidRDefault="00357533" w:rsidP="00976F1C">
      <w:pPr>
        <w:jc w:val="center"/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 xml:space="preserve">LOCATION: </w:t>
      </w:r>
      <w:r w:rsidR="005D544B">
        <w:rPr>
          <w:rFonts w:ascii="Times New Roman" w:hAnsi="Times New Roman" w:cs="Times New Roman"/>
          <w:color w:val="000000" w:themeColor="text1"/>
        </w:rPr>
        <w:t xml:space="preserve">Finger Lakes Institute, </w:t>
      </w:r>
      <w:r w:rsidR="00BC30F6">
        <w:rPr>
          <w:rFonts w:ascii="Times New Roman" w:hAnsi="Times New Roman" w:cs="Times New Roman"/>
          <w:color w:val="000000" w:themeColor="text1"/>
        </w:rPr>
        <w:t xml:space="preserve">601 S. Main Street, </w:t>
      </w:r>
      <w:r w:rsidR="005D544B">
        <w:rPr>
          <w:rFonts w:ascii="Times New Roman" w:hAnsi="Times New Roman" w:cs="Times New Roman"/>
          <w:color w:val="000000" w:themeColor="text1"/>
        </w:rPr>
        <w:t>Geneva, NY</w:t>
      </w:r>
    </w:p>
    <w:p w:rsidR="00666F72" w:rsidRDefault="00976F1C" w:rsidP="00357533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Meeting Objective</w:t>
      </w:r>
    </w:p>
    <w:p w:rsidR="00976F1C" w:rsidRPr="00976F1C" w:rsidRDefault="00976F1C" w:rsidP="00357533">
      <w:pPr>
        <w:rPr>
          <w:rFonts w:ascii="Times New Roman" w:hAnsi="Times New Roman" w:cs="Times New Roman"/>
          <w:b/>
          <w:color w:val="000000" w:themeColor="text1"/>
        </w:rPr>
      </w:pPr>
    </w:p>
    <w:p w:rsidR="0031527C" w:rsidRDefault="00976F1C" w:rsidP="0035753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 bring together members of the Finger Lakes region to discuss </w:t>
      </w:r>
      <w:r w:rsidR="00307AB8">
        <w:rPr>
          <w:rFonts w:ascii="Times New Roman" w:hAnsi="Times New Roman" w:cs="Times New Roman"/>
          <w:color w:val="000000" w:themeColor="text1"/>
        </w:rPr>
        <w:t xml:space="preserve">regional updates, </w:t>
      </w:r>
      <w:r w:rsidR="005D544B">
        <w:rPr>
          <w:rFonts w:ascii="Times New Roman" w:hAnsi="Times New Roman" w:cs="Times New Roman"/>
          <w:color w:val="000000" w:themeColor="text1"/>
        </w:rPr>
        <w:t>new invasives on the horizon</w:t>
      </w:r>
      <w:r w:rsidR="00307AB8">
        <w:rPr>
          <w:rFonts w:ascii="Times New Roman" w:hAnsi="Times New Roman" w:cs="Times New Roman"/>
          <w:color w:val="000000" w:themeColor="text1"/>
        </w:rPr>
        <w:t xml:space="preserve">, </w:t>
      </w:r>
      <w:r w:rsidR="0027775C">
        <w:rPr>
          <w:rFonts w:ascii="Times New Roman" w:hAnsi="Times New Roman" w:cs="Times New Roman"/>
          <w:color w:val="000000" w:themeColor="text1"/>
        </w:rPr>
        <w:t>and prioritization of invasive species</w:t>
      </w:r>
    </w:p>
    <w:p w:rsidR="000C152A" w:rsidRDefault="000C152A" w:rsidP="00357533">
      <w:pPr>
        <w:rPr>
          <w:rFonts w:ascii="Times New Roman" w:hAnsi="Times New Roman" w:cs="Times New Roman"/>
          <w:color w:val="000000" w:themeColor="text1"/>
        </w:rPr>
      </w:pPr>
    </w:p>
    <w:p w:rsidR="0031527C" w:rsidRDefault="0031527C" w:rsidP="0035753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attendance: </w:t>
      </w:r>
    </w:p>
    <w:p w:rsidR="00976F1C" w:rsidRDefault="00976F1C" w:rsidP="00357533">
      <w:pPr>
        <w:rPr>
          <w:rFonts w:ascii="Times New Roman" w:hAnsi="Times New Roman" w:cs="Times New Roman"/>
          <w:color w:val="000000" w:themeColor="text1"/>
        </w:rPr>
      </w:pPr>
    </w:p>
    <w:p w:rsidR="00976F1C" w:rsidRPr="00976F1C" w:rsidRDefault="00976F1C" w:rsidP="00357533">
      <w:pPr>
        <w:rPr>
          <w:rFonts w:ascii="Times New Roman" w:hAnsi="Times New Roman" w:cs="Times New Roman"/>
          <w:b/>
          <w:color w:val="000000" w:themeColor="text1"/>
        </w:rPr>
      </w:pPr>
      <w:r w:rsidRPr="00976F1C">
        <w:rPr>
          <w:rFonts w:ascii="Times New Roman" w:hAnsi="Times New Roman" w:cs="Times New Roman"/>
          <w:b/>
          <w:color w:val="000000" w:themeColor="text1"/>
        </w:rPr>
        <w:t>AGENDA</w:t>
      </w:r>
    </w:p>
    <w:p w:rsidR="00976F1C" w:rsidRPr="00976F1C" w:rsidRDefault="00976F1C" w:rsidP="00357533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3A6187" w:rsidRPr="00EC5D24" w:rsidTr="003A6187">
        <w:trPr>
          <w:trHeight w:val="512"/>
        </w:trPr>
        <w:tc>
          <w:tcPr>
            <w:tcW w:w="10435" w:type="dxa"/>
          </w:tcPr>
          <w:p w:rsidR="003A6187" w:rsidRDefault="003A6187" w:rsidP="00F60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Welcome and introductions</w:t>
            </w:r>
          </w:p>
          <w:p w:rsidR="003A6187" w:rsidRPr="00262298" w:rsidRDefault="003A6187" w:rsidP="00F60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187" w:rsidRPr="00EC5D24" w:rsidTr="003A6187">
        <w:trPr>
          <w:trHeight w:val="530"/>
        </w:trPr>
        <w:tc>
          <w:tcPr>
            <w:tcW w:w="10435" w:type="dxa"/>
          </w:tcPr>
          <w:p w:rsidR="003A6187" w:rsidRDefault="003A6187" w:rsidP="00205F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Roundtable- p</w:t>
            </w:r>
            <w:r w:rsidRPr="00262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artner and regional update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62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62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opportunity for brief updates and discussion of regional topics, new funding sources, and support needs)</w:t>
            </w:r>
          </w:p>
          <w:p w:rsidR="003A6187" w:rsidRPr="00262298" w:rsidRDefault="003A6187" w:rsidP="003A6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187" w:rsidRPr="00EC5D24" w:rsidTr="003A6187">
        <w:trPr>
          <w:trHeight w:val="485"/>
        </w:trPr>
        <w:tc>
          <w:tcPr>
            <w:tcW w:w="10435" w:type="dxa"/>
          </w:tcPr>
          <w:p w:rsidR="003A6187" w:rsidRDefault="003A6187" w:rsidP="00A056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2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Finger Lakes PRISM project updates</w:t>
            </w:r>
          </w:p>
          <w:p w:rsidR="003A6187" w:rsidRPr="00262298" w:rsidRDefault="003A6187" w:rsidP="00A05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6187" w:rsidRPr="00EC5D24" w:rsidTr="003A6187">
        <w:trPr>
          <w:trHeight w:val="620"/>
        </w:trPr>
        <w:tc>
          <w:tcPr>
            <w:tcW w:w="10435" w:type="dxa"/>
          </w:tcPr>
          <w:p w:rsidR="003A6187" w:rsidRPr="00262298" w:rsidRDefault="003A6187" w:rsidP="00A05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Review of species priorities list and working group breakout</w:t>
            </w:r>
            <w:r w:rsidR="00865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messaging</w:t>
            </w:r>
            <w:bookmarkStart w:id="0" w:name="_GoBack"/>
            <w:bookmarkEnd w:id="0"/>
          </w:p>
        </w:tc>
      </w:tr>
      <w:tr w:rsidR="003A6187" w:rsidRPr="00EC5D24" w:rsidTr="003A6187">
        <w:trPr>
          <w:trHeight w:val="593"/>
        </w:trPr>
        <w:tc>
          <w:tcPr>
            <w:tcW w:w="10435" w:type="dxa"/>
          </w:tcPr>
          <w:p w:rsidR="003A6187" w:rsidRPr="00262298" w:rsidRDefault="003A6187" w:rsidP="00A05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Wrap-up and set next meeting schedule</w:t>
            </w:r>
          </w:p>
        </w:tc>
      </w:tr>
      <w:tr w:rsidR="003A6187" w:rsidRPr="00EC5D24" w:rsidTr="003A6187">
        <w:trPr>
          <w:trHeight w:val="512"/>
        </w:trPr>
        <w:tc>
          <w:tcPr>
            <w:tcW w:w="10435" w:type="dxa"/>
          </w:tcPr>
          <w:p w:rsidR="003A6187" w:rsidRPr="00262298" w:rsidRDefault="003A6187" w:rsidP="008C1D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Adjourn </w:t>
            </w:r>
          </w:p>
        </w:tc>
      </w:tr>
    </w:tbl>
    <w:p w:rsidR="00976F1C" w:rsidRDefault="00976F1C" w:rsidP="00976F1C">
      <w:pPr>
        <w:rPr>
          <w:rFonts w:ascii="Times New Roman" w:hAnsi="Times New Roman" w:cs="Times New Roman"/>
          <w:color w:val="000000" w:themeColor="text1"/>
        </w:rPr>
      </w:pPr>
    </w:p>
    <w:p w:rsidR="00976F1C" w:rsidRDefault="00976F1C" w:rsidP="00976F1C">
      <w:pPr>
        <w:rPr>
          <w:rFonts w:ascii="Times New Roman" w:hAnsi="Times New Roman" w:cs="Times New Roman"/>
          <w:color w:val="000000" w:themeColor="text1"/>
        </w:rPr>
      </w:pPr>
    </w:p>
    <w:p w:rsidR="004B3C91" w:rsidRPr="00976F1C" w:rsidRDefault="004B3C91" w:rsidP="00262298">
      <w:pPr>
        <w:rPr>
          <w:rFonts w:ascii="Times New Roman" w:hAnsi="Times New Roman" w:cs="Times New Roman"/>
          <w:color w:val="000000" w:themeColor="text1"/>
        </w:rPr>
      </w:pPr>
    </w:p>
    <w:sectPr w:rsidR="004B3C91" w:rsidRPr="00976F1C" w:rsidSect="00030C8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2A" w:rsidRDefault="00B9282A" w:rsidP="00172844">
      <w:r>
        <w:separator/>
      </w:r>
    </w:p>
  </w:endnote>
  <w:endnote w:type="continuationSeparator" w:id="0">
    <w:p w:rsidR="00B9282A" w:rsidRDefault="00B9282A" w:rsidP="0017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44" w:rsidRDefault="00172844" w:rsidP="000308CC">
    <w:pPr>
      <w:ind w:left="720" w:right="720"/>
      <w:jc w:val="center"/>
    </w:pPr>
    <w:r>
      <w:t>Hilary R. Mosher</w:t>
    </w:r>
  </w:p>
  <w:p w:rsidR="00172844" w:rsidRDefault="00172844" w:rsidP="000308CC">
    <w:pPr>
      <w:ind w:left="720" w:right="720"/>
      <w:jc w:val="center"/>
    </w:pPr>
    <w:r>
      <w:t>Coordinator, Finger Lakes Partnership for Regional Invasive Species Management</w:t>
    </w:r>
  </w:p>
  <w:p w:rsidR="00172844" w:rsidRDefault="00B9282A" w:rsidP="00925C8D">
    <w:pPr>
      <w:ind w:left="720" w:right="720"/>
      <w:jc w:val="center"/>
    </w:pPr>
    <w:hyperlink r:id="rId1" w:history="1">
      <w:r w:rsidR="00172844" w:rsidRPr="004F2611">
        <w:rPr>
          <w:rStyle w:val="Hyperlink"/>
        </w:rPr>
        <w:t>mosher@hws.edu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2A" w:rsidRDefault="00B9282A" w:rsidP="00172844">
      <w:r>
        <w:separator/>
      </w:r>
    </w:p>
  </w:footnote>
  <w:footnote w:type="continuationSeparator" w:id="0">
    <w:p w:rsidR="00B9282A" w:rsidRDefault="00B9282A" w:rsidP="0017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D26"/>
    <w:multiLevelType w:val="hybridMultilevel"/>
    <w:tmpl w:val="70AE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FA4"/>
    <w:multiLevelType w:val="hybridMultilevel"/>
    <w:tmpl w:val="70AE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81C"/>
    <w:multiLevelType w:val="hybridMultilevel"/>
    <w:tmpl w:val="3EE6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364"/>
    <w:multiLevelType w:val="hybridMultilevel"/>
    <w:tmpl w:val="70AE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2C04"/>
    <w:multiLevelType w:val="hybridMultilevel"/>
    <w:tmpl w:val="70AE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57547"/>
    <w:multiLevelType w:val="hybridMultilevel"/>
    <w:tmpl w:val="03260654"/>
    <w:lvl w:ilvl="0" w:tplc="71869CB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74"/>
    <w:rsid w:val="000013C6"/>
    <w:rsid w:val="000308CC"/>
    <w:rsid w:val="00030C8F"/>
    <w:rsid w:val="00033BE4"/>
    <w:rsid w:val="00072411"/>
    <w:rsid w:val="0007432A"/>
    <w:rsid w:val="00074674"/>
    <w:rsid w:val="00085FC2"/>
    <w:rsid w:val="000B2AE6"/>
    <w:rsid w:val="000C152A"/>
    <w:rsid w:val="000D7DBF"/>
    <w:rsid w:val="000E5BC3"/>
    <w:rsid w:val="001014DE"/>
    <w:rsid w:val="00103A34"/>
    <w:rsid w:val="0017170F"/>
    <w:rsid w:val="00172844"/>
    <w:rsid w:val="0019085C"/>
    <w:rsid w:val="001D47C3"/>
    <w:rsid w:val="00205F5E"/>
    <w:rsid w:val="00230397"/>
    <w:rsid w:val="0025099E"/>
    <w:rsid w:val="00262298"/>
    <w:rsid w:val="00262FFC"/>
    <w:rsid w:val="0027775C"/>
    <w:rsid w:val="00283D19"/>
    <w:rsid w:val="002952FC"/>
    <w:rsid w:val="002B6560"/>
    <w:rsid w:val="002E65E5"/>
    <w:rsid w:val="002F1673"/>
    <w:rsid w:val="002F2B52"/>
    <w:rsid w:val="002F6365"/>
    <w:rsid w:val="002F65B2"/>
    <w:rsid w:val="00307AB8"/>
    <w:rsid w:val="0031527C"/>
    <w:rsid w:val="00321868"/>
    <w:rsid w:val="0032556F"/>
    <w:rsid w:val="0033789D"/>
    <w:rsid w:val="00341160"/>
    <w:rsid w:val="00351A40"/>
    <w:rsid w:val="00355958"/>
    <w:rsid w:val="003568D1"/>
    <w:rsid w:val="00357533"/>
    <w:rsid w:val="00366CE5"/>
    <w:rsid w:val="0037071E"/>
    <w:rsid w:val="00392F0E"/>
    <w:rsid w:val="003A6187"/>
    <w:rsid w:val="003B536F"/>
    <w:rsid w:val="004064E2"/>
    <w:rsid w:val="004442ED"/>
    <w:rsid w:val="00444E84"/>
    <w:rsid w:val="00452B76"/>
    <w:rsid w:val="004531EC"/>
    <w:rsid w:val="0047791B"/>
    <w:rsid w:val="004A1B93"/>
    <w:rsid w:val="004B3C91"/>
    <w:rsid w:val="004D1DFF"/>
    <w:rsid w:val="004D2119"/>
    <w:rsid w:val="00514F58"/>
    <w:rsid w:val="0054254C"/>
    <w:rsid w:val="00546F3D"/>
    <w:rsid w:val="00571549"/>
    <w:rsid w:val="00573ACF"/>
    <w:rsid w:val="005977F5"/>
    <w:rsid w:val="005B1F24"/>
    <w:rsid w:val="005C111B"/>
    <w:rsid w:val="005C31F6"/>
    <w:rsid w:val="005C4799"/>
    <w:rsid w:val="005D544B"/>
    <w:rsid w:val="005F170C"/>
    <w:rsid w:val="00666F72"/>
    <w:rsid w:val="006D3252"/>
    <w:rsid w:val="0074178F"/>
    <w:rsid w:val="00765589"/>
    <w:rsid w:val="007E2FE0"/>
    <w:rsid w:val="008051E9"/>
    <w:rsid w:val="00807DBE"/>
    <w:rsid w:val="0082644F"/>
    <w:rsid w:val="00847311"/>
    <w:rsid w:val="00853BE4"/>
    <w:rsid w:val="00860C95"/>
    <w:rsid w:val="00865A5B"/>
    <w:rsid w:val="0087360D"/>
    <w:rsid w:val="0087576B"/>
    <w:rsid w:val="00893063"/>
    <w:rsid w:val="008A64B9"/>
    <w:rsid w:val="008B1D4B"/>
    <w:rsid w:val="008C1D7C"/>
    <w:rsid w:val="008C31AC"/>
    <w:rsid w:val="00920A8C"/>
    <w:rsid w:val="00920F32"/>
    <w:rsid w:val="00922328"/>
    <w:rsid w:val="00925C8D"/>
    <w:rsid w:val="0093415B"/>
    <w:rsid w:val="00976F1C"/>
    <w:rsid w:val="009A25C7"/>
    <w:rsid w:val="009D7526"/>
    <w:rsid w:val="00A05635"/>
    <w:rsid w:val="00A14DF8"/>
    <w:rsid w:val="00A43A9E"/>
    <w:rsid w:val="00AC20B8"/>
    <w:rsid w:val="00AC712A"/>
    <w:rsid w:val="00AD0557"/>
    <w:rsid w:val="00AE1786"/>
    <w:rsid w:val="00AE183A"/>
    <w:rsid w:val="00AE5F3F"/>
    <w:rsid w:val="00AE6CE9"/>
    <w:rsid w:val="00B02A75"/>
    <w:rsid w:val="00B32010"/>
    <w:rsid w:val="00B42C5F"/>
    <w:rsid w:val="00B5310F"/>
    <w:rsid w:val="00B72B93"/>
    <w:rsid w:val="00B9282A"/>
    <w:rsid w:val="00BC30F6"/>
    <w:rsid w:val="00BD782E"/>
    <w:rsid w:val="00C2700C"/>
    <w:rsid w:val="00C50774"/>
    <w:rsid w:val="00C52162"/>
    <w:rsid w:val="00C608A9"/>
    <w:rsid w:val="00C61D9B"/>
    <w:rsid w:val="00C81AA6"/>
    <w:rsid w:val="00CB55F1"/>
    <w:rsid w:val="00CB64C6"/>
    <w:rsid w:val="00CD11AC"/>
    <w:rsid w:val="00D07CA7"/>
    <w:rsid w:val="00D12B3D"/>
    <w:rsid w:val="00D46FBD"/>
    <w:rsid w:val="00D51981"/>
    <w:rsid w:val="00D8326E"/>
    <w:rsid w:val="00DA5721"/>
    <w:rsid w:val="00DA76E5"/>
    <w:rsid w:val="00DD73F2"/>
    <w:rsid w:val="00E0573E"/>
    <w:rsid w:val="00E31D1A"/>
    <w:rsid w:val="00E4156A"/>
    <w:rsid w:val="00E9117C"/>
    <w:rsid w:val="00EB3C86"/>
    <w:rsid w:val="00EC5D24"/>
    <w:rsid w:val="00EC7D7A"/>
    <w:rsid w:val="00ED6E05"/>
    <w:rsid w:val="00EE6F17"/>
    <w:rsid w:val="00EF490A"/>
    <w:rsid w:val="00EF4B4F"/>
    <w:rsid w:val="00EF4F2F"/>
    <w:rsid w:val="00F12556"/>
    <w:rsid w:val="00F15A26"/>
    <w:rsid w:val="00F235C2"/>
    <w:rsid w:val="00F4274C"/>
    <w:rsid w:val="00F434DC"/>
    <w:rsid w:val="00F76F8B"/>
    <w:rsid w:val="00FA1406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11BB"/>
  <w15:chartTrackingRefBased/>
  <w15:docId w15:val="{EE48696D-6390-487C-BBA9-45F9763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44"/>
  </w:style>
  <w:style w:type="paragraph" w:styleId="Footer">
    <w:name w:val="footer"/>
    <w:basedOn w:val="Normal"/>
    <w:link w:val="FooterChar"/>
    <w:uiPriority w:val="99"/>
    <w:unhideWhenUsed/>
    <w:rsid w:val="0017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44"/>
  </w:style>
  <w:style w:type="paragraph" w:styleId="BalloonText">
    <w:name w:val="Balloon Text"/>
    <w:basedOn w:val="Normal"/>
    <w:link w:val="BalloonTextChar"/>
    <w:uiPriority w:val="99"/>
    <w:semiHidden/>
    <w:unhideWhenUsed/>
    <w:rsid w:val="00030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C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rsid w:val="00AE5F3F"/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E5F3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5F3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5F3F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AE5F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7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C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her@hw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Farr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F5569-A667-48C6-9C80-F35770F6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109</Words>
  <Characters>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R. Mosher</dc:creator>
  <cp:keywords/>
  <dc:description/>
  <cp:lastModifiedBy>Mosher, Hilary</cp:lastModifiedBy>
  <cp:revision>3</cp:revision>
  <cp:lastPrinted>2018-01-18T15:03:00Z</cp:lastPrinted>
  <dcterms:created xsi:type="dcterms:W3CDTF">2019-10-25T15:45:00Z</dcterms:created>
  <dcterms:modified xsi:type="dcterms:W3CDTF">2019-10-25T15:46:00Z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